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26" w:rsidRDefault="00CD6726" w:rsidP="00CD6726">
      <w:pPr>
        <w:ind w:left="284"/>
        <w:jc w:val="both"/>
      </w:pPr>
      <w:r>
        <w:t xml:space="preserve">    </w:t>
      </w:r>
      <w:bookmarkStart w:id="0" w:name="_GoBack"/>
      <w:bookmarkEnd w:id="0"/>
    </w:p>
    <w:p w:rsidR="00CD6726" w:rsidRDefault="00CD6726" w:rsidP="00CD6726"/>
    <w:p w:rsidR="00CD6726" w:rsidRPr="00DF585B" w:rsidRDefault="00CD6726" w:rsidP="00CD6726">
      <w:pPr>
        <w:spacing w:before="120" w:after="120"/>
        <w:jc w:val="center"/>
        <w:rPr>
          <w:b/>
          <w:spacing w:val="138"/>
          <w:sz w:val="36"/>
          <w:szCs w:val="36"/>
        </w:rPr>
      </w:pPr>
      <w:r w:rsidRPr="00DF585B">
        <w:rPr>
          <w:b/>
          <w:spacing w:val="138"/>
          <w:sz w:val="36"/>
          <w:szCs w:val="36"/>
        </w:rPr>
        <w:t>PRIJAVA</w:t>
      </w:r>
    </w:p>
    <w:p w:rsidR="00CD6726" w:rsidRPr="00BB21CC" w:rsidRDefault="00CD6726" w:rsidP="00CD6726">
      <w:pPr>
        <w:spacing w:before="120" w:after="120"/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ZA UPIS DJETETA U PRVI RAZRED OSNOVNE ŠKOLE ZA ŠKOLSKU 2020/2021. GODINU</w:t>
      </w:r>
    </w:p>
    <w:p w:rsidR="00CD6726" w:rsidRDefault="00CD6726" w:rsidP="00CD6726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CD6726" w:rsidRPr="00895BF0" w:rsidTr="00820582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  <w:proofErr w:type="spellStart"/>
            <w:r w:rsidRPr="00895BF0">
              <w:t>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prezime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</w:p>
        </w:tc>
      </w:tr>
      <w:tr w:rsidR="00CD6726" w:rsidRPr="00895BF0" w:rsidTr="00820582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  <w:r w:rsidRPr="00895BF0">
              <w:t xml:space="preserve">Datum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mjesto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rođenja</w:t>
            </w:r>
            <w:proofErr w:type="spellEnd"/>
          </w:p>
          <w:p w:rsidR="00CD6726" w:rsidRPr="00895BF0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  <w:r w:rsidRPr="00895BF0"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</w:p>
        </w:tc>
      </w:tr>
      <w:tr w:rsidR="00CD6726" w:rsidRPr="00895BF0" w:rsidTr="00820582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</w:p>
        </w:tc>
      </w:tr>
      <w:tr w:rsidR="00CD6726" w:rsidRPr="00895BF0" w:rsidTr="00820582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  <w:proofErr w:type="spellStart"/>
            <w:r w:rsidRPr="00895BF0">
              <w:t>Adresa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stanovanja</w:t>
            </w:r>
            <w:proofErr w:type="spellEnd"/>
            <w:r w:rsidRPr="00895BF0">
              <w:t xml:space="preserve"> (</w:t>
            </w:r>
            <w:proofErr w:type="spellStart"/>
            <w:r w:rsidRPr="00895BF0">
              <w:t>ulica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broj</w:t>
            </w:r>
            <w:proofErr w:type="spellEnd"/>
            <w:r w:rsidRPr="00895BF0">
              <w:t xml:space="preserve">, </w:t>
            </w:r>
            <w:proofErr w:type="spellStart"/>
            <w:r>
              <w:t>općina</w:t>
            </w:r>
            <w:proofErr w:type="spellEnd"/>
            <w:r w:rsidRPr="00895BF0"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</w:p>
        </w:tc>
      </w:tr>
      <w:tr w:rsidR="00CD6726" w:rsidRPr="00895BF0" w:rsidTr="00820582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  <w:proofErr w:type="spellStart"/>
            <w:r w:rsidRPr="00895BF0">
              <w:t>Podaci</w:t>
            </w:r>
            <w:proofErr w:type="spellEnd"/>
            <w:r w:rsidRPr="00895BF0">
              <w:t xml:space="preserve"> o </w:t>
            </w:r>
            <w:proofErr w:type="spellStart"/>
            <w:r w:rsidRPr="00895BF0"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  <w:proofErr w:type="spellStart"/>
            <w:r w:rsidRPr="00895BF0">
              <w:t>Ime</w:t>
            </w:r>
            <w:proofErr w:type="spellEnd"/>
            <w:r w:rsidRPr="00895BF0">
              <w:t xml:space="preserve">, </w:t>
            </w:r>
            <w:proofErr w:type="spellStart"/>
            <w:r w:rsidRPr="00895BF0">
              <w:t>djevojačko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prezime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prezime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majke</w:t>
            </w:r>
            <w:proofErr w:type="spellEnd"/>
          </w:p>
          <w:p w:rsidR="00CD6726" w:rsidRPr="00895BF0" w:rsidRDefault="00CD6726" w:rsidP="00820582">
            <w:pPr>
              <w:jc w:val="center"/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  <w:proofErr w:type="spellStart"/>
            <w:r w:rsidRPr="00895BF0">
              <w:t>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prezime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oca</w:t>
            </w:r>
            <w:proofErr w:type="spellEnd"/>
          </w:p>
          <w:p w:rsidR="00CD6726" w:rsidRPr="00895BF0" w:rsidRDefault="00CD6726" w:rsidP="00820582">
            <w:pPr>
              <w:jc w:val="center"/>
            </w:pPr>
          </w:p>
        </w:tc>
      </w:tr>
      <w:tr w:rsidR="00CD6726" w:rsidRPr="00895BF0" w:rsidTr="00820582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6726" w:rsidRDefault="00CD6726" w:rsidP="00820582">
            <w:pPr>
              <w:jc w:val="center"/>
            </w:pPr>
          </w:p>
          <w:p w:rsidR="00CD6726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</w:p>
        </w:tc>
      </w:tr>
      <w:tr w:rsidR="00CD6726" w:rsidRPr="00895BF0" w:rsidTr="0082058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  <w:proofErr w:type="spellStart"/>
            <w:r w:rsidRPr="00895BF0">
              <w:t>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i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prezime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staratelja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djeteta</w:t>
            </w:r>
            <w:proofErr w:type="spellEnd"/>
            <w:r w:rsidRPr="00895BF0"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Pr="00895BF0" w:rsidRDefault="00CD6726" w:rsidP="00820582">
            <w:pPr>
              <w:jc w:val="center"/>
            </w:pPr>
          </w:p>
          <w:p w:rsidR="00CD6726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</w:p>
        </w:tc>
      </w:tr>
      <w:tr w:rsidR="00CD6726" w:rsidRPr="00895BF0" w:rsidTr="0082058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  <w:proofErr w:type="spellStart"/>
            <w:r w:rsidRPr="00895BF0">
              <w:t>Kontakt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roditelja</w:t>
            </w:r>
            <w:proofErr w:type="spellEnd"/>
            <w:r w:rsidRPr="00895BF0">
              <w:t>/</w:t>
            </w:r>
            <w:proofErr w:type="spellStart"/>
            <w:r w:rsidRPr="00895BF0">
              <w:t>staratelja</w:t>
            </w:r>
            <w:proofErr w:type="spellEnd"/>
            <w:r w:rsidRPr="00895BF0">
              <w:t xml:space="preserve"> (</w:t>
            </w:r>
            <w:proofErr w:type="spellStart"/>
            <w:r w:rsidRPr="00895BF0">
              <w:t>broj</w:t>
            </w:r>
            <w:proofErr w:type="spellEnd"/>
            <w:r w:rsidRPr="00895BF0">
              <w:t xml:space="preserve"> </w:t>
            </w:r>
            <w:proofErr w:type="spellStart"/>
            <w:r w:rsidRPr="00895BF0">
              <w:t>mobitela</w:t>
            </w:r>
            <w:proofErr w:type="spellEnd"/>
            <w:r w:rsidRPr="00895BF0">
              <w:t xml:space="preserve">, e-mail </w:t>
            </w:r>
            <w:proofErr w:type="spellStart"/>
            <w:r w:rsidRPr="00895BF0">
              <w:t>adresa</w:t>
            </w:r>
            <w:proofErr w:type="spellEnd"/>
            <w:r w:rsidRPr="00895BF0"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6726" w:rsidRDefault="00CD6726" w:rsidP="00820582">
            <w:pPr>
              <w:jc w:val="center"/>
            </w:pPr>
          </w:p>
          <w:p w:rsidR="00CD6726" w:rsidRDefault="00CD6726" w:rsidP="00820582">
            <w:pPr>
              <w:jc w:val="center"/>
            </w:pPr>
          </w:p>
          <w:p w:rsidR="00CD6726" w:rsidRPr="00895BF0" w:rsidRDefault="00CD6726" w:rsidP="00820582">
            <w:pPr>
              <w:jc w:val="center"/>
            </w:pPr>
          </w:p>
        </w:tc>
      </w:tr>
    </w:tbl>
    <w:p w:rsidR="00CD6726" w:rsidRDefault="00CD6726" w:rsidP="00CD6726">
      <w:pPr>
        <w:tabs>
          <w:tab w:val="left" w:pos="210"/>
        </w:tabs>
      </w:pPr>
      <w:r w:rsidRPr="00895BF0">
        <w:tab/>
        <w:t>*</w:t>
      </w:r>
      <w:proofErr w:type="spellStart"/>
      <w:r w:rsidRPr="00895BF0">
        <w:t>samo</w:t>
      </w:r>
      <w:proofErr w:type="spellEnd"/>
      <w:r w:rsidRPr="00895BF0">
        <w:t xml:space="preserve"> </w:t>
      </w:r>
      <w:proofErr w:type="spellStart"/>
      <w:r w:rsidRPr="00895BF0">
        <w:t>za</w:t>
      </w:r>
      <w:proofErr w:type="spellEnd"/>
      <w:r w:rsidRPr="00895BF0">
        <w:t xml:space="preserve"> </w:t>
      </w:r>
      <w:proofErr w:type="spellStart"/>
      <w:r w:rsidRPr="00895BF0">
        <w:t>djecu</w:t>
      </w:r>
      <w:proofErr w:type="spellEnd"/>
      <w:r w:rsidRPr="00895BF0">
        <w:t xml:space="preserve"> </w:t>
      </w:r>
      <w:proofErr w:type="spellStart"/>
      <w:r w:rsidRPr="00895BF0">
        <w:t>koja</w:t>
      </w:r>
      <w:proofErr w:type="spellEnd"/>
      <w:r w:rsidRPr="00895BF0">
        <w:t xml:space="preserve"> </w:t>
      </w:r>
      <w:proofErr w:type="spellStart"/>
      <w:r w:rsidRPr="00895BF0">
        <w:t>imaju</w:t>
      </w:r>
      <w:proofErr w:type="spellEnd"/>
      <w:r w:rsidRPr="00895BF0">
        <w:t xml:space="preserve"> </w:t>
      </w:r>
      <w:proofErr w:type="spellStart"/>
      <w:r w:rsidRPr="00895BF0">
        <w:t>star</w:t>
      </w:r>
      <w:r>
        <w:t>a</w:t>
      </w:r>
      <w:r w:rsidRPr="00895BF0">
        <w:t>telje</w:t>
      </w:r>
      <w:proofErr w:type="spellEnd"/>
    </w:p>
    <w:p w:rsidR="00CD6726" w:rsidRDefault="00CD6726" w:rsidP="00CD6726">
      <w:pPr>
        <w:tabs>
          <w:tab w:val="left" w:pos="210"/>
        </w:tabs>
      </w:pPr>
    </w:p>
    <w:p w:rsidR="00CD6726" w:rsidRPr="00895BF0" w:rsidRDefault="00CD6726" w:rsidP="00CD6726">
      <w:pPr>
        <w:tabs>
          <w:tab w:val="left" w:pos="210"/>
        </w:tabs>
      </w:pPr>
    </w:p>
    <w:p w:rsidR="00CD6726" w:rsidRDefault="00CD6726" w:rsidP="00CD6726">
      <w:pPr>
        <w:jc w:val="center"/>
        <w:rPr>
          <w:b/>
        </w:rPr>
      </w:pPr>
    </w:p>
    <w:p w:rsidR="00CD6726" w:rsidRDefault="00CD6726" w:rsidP="00CD6726">
      <w:pPr>
        <w:tabs>
          <w:tab w:val="left" w:pos="7755"/>
        </w:tabs>
      </w:pPr>
      <w:r>
        <w:t xml:space="preserve">Sarajevo, ___. ___ . 2020. </w:t>
      </w:r>
      <w:proofErr w:type="spellStart"/>
      <w:r>
        <w:t>godine</w:t>
      </w:r>
      <w:proofErr w:type="spellEnd"/>
      <w:r>
        <w:t xml:space="preserve">                                                                    </w:t>
      </w:r>
      <w:proofErr w:type="spellStart"/>
      <w:r>
        <w:t>Roditelj</w:t>
      </w:r>
      <w:proofErr w:type="spellEnd"/>
      <w:r>
        <w:t>/</w:t>
      </w:r>
      <w:proofErr w:type="spellStart"/>
      <w:r>
        <w:t>Staratelj</w:t>
      </w:r>
      <w:proofErr w:type="spellEnd"/>
    </w:p>
    <w:p w:rsidR="00CD6726" w:rsidRDefault="00CD6726" w:rsidP="00CD6726">
      <w:pPr>
        <w:tabs>
          <w:tab w:val="left" w:pos="7755"/>
        </w:tabs>
      </w:pPr>
    </w:p>
    <w:p w:rsidR="00CD6726" w:rsidRPr="00895BF0" w:rsidRDefault="00CD6726" w:rsidP="00CD6726">
      <w:pPr>
        <w:tabs>
          <w:tab w:val="left" w:pos="7020"/>
        </w:tabs>
      </w:pPr>
      <w:r>
        <w:tab/>
        <w:t>___________________</w:t>
      </w:r>
    </w:p>
    <w:p w:rsidR="00CD6726" w:rsidRDefault="00CD6726" w:rsidP="00CD6726"/>
    <w:p w:rsidR="00CD6726" w:rsidRDefault="00CD6726" w:rsidP="00CD6726"/>
    <w:p w:rsidR="00CD6726" w:rsidRDefault="00CD6726" w:rsidP="00CD6726"/>
    <w:p w:rsidR="00CD6726" w:rsidRDefault="00CD6726" w:rsidP="00CD6726">
      <w:r>
        <w:t xml:space="preserve">                                                                                                                </w:t>
      </w:r>
    </w:p>
    <w:p w:rsidR="00CD6726" w:rsidRPr="007D7843" w:rsidRDefault="00CD6726" w:rsidP="00CD6726">
      <w:pPr>
        <w:ind w:left="284"/>
        <w:jc w:val="both"/>
        <w:rPr>
          <w:rFonts w:ascii="Algerian" w:hAnsi="Algerian"/>
          <w:sz w:val="20"/>
          <w:szCs w:val="20"/>
          <w:lang w:val="bs-Latn-BA"/>
        </w:rPr>
      </w:pPr>
    </w:p>
    <w:p w:rsidR="007D7843" w:rsidRPr="007D7843" w:rsidRDefault="007D7843" w:rsidP="00CD6726">
      <w:pPr>
        <w:ind w:left="284"/>
        <w:rPr>
          <w:rFonts w:ascii="Algerian" w:hAnsi="Algerian"/>
          <w:sz w:val="20"/>
          <w:szCs w:val="20"/>
          <w:lang w:val="bs-Latn-BA"/>
        </w:rPr>
      </w:pPr>
    </w:p>
    <w:sectPr w:rsidR="007D7843" w:rsidRPr="007D7843" w:rsidSect="00214EF5">
      <w:headerReference w:type="default" r:id="rId7"/>
      <w:footerReference w:type="default" r:id="rId8"/>
      <w:pgSz w:w="11906" w:h="16838" w:code="9"/>
      <w:pgMar w:top="1701" w:right="1134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3C" w:rsidRDefault="00696B3C">
      <w:r>
        <w:separator/>
      </w:r>
    </w:p>
  </w:endnote>
  <w:endnote w:type="continuationSeparator" w:id="0">
    <w:p w:rsidR="00696B3C" w:rsidRDefault="0069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05"/>
    </w:tblGrid>
    <w:tr w:rsidR="00654DE0" w:rsidRPr="00AA534D">
      <w:tc>
        <w:tcPr>
          <w:tcW w:w="9405" w:type="dxa"/>
        </w:tcPr>
        <w:p w:rsidR="00654DE0" w:rsidRPr="00AA534D" w:rsidRDefault="00654DE0" w:rsidP="00973DEC">
          <w:pPr>
            <w:pStyle w:val="Footer"/>
            <w:rPr>
              <w:color w:val="000000"/>
              <w:sz w:val="18"/>
              <w:szCs w:val="18"/>
            </w:rPr>
          </w:pPr>
          <w:r w:rsidRPr="00AA534D">
            <w:rPr>
              <w:color w:val="000000"/>
              <w:sz w:val="18"/>
              <w:szCs w:val="18"/>
            </w:rPr>
            <w:t>71</w:t>
          </w:r>
          <w:r w:rsidR="00590075">
            <w:rPr>
              <w:color w:val="000000"/>
              <w:sz w:val="18"/>
              <w:szCs w:val="18"/>
            </w:rPr>
            <w:t xml:space="preserve">323 </w:t>
          </w:r>
          <w:proofErr w:type="spellStart"/>
          <w:r w:rsidR="00590075">
            <w:rPr>
              <w:color w:val="000000"/>
              <w:sz w:val="18"/>
              <w:szCs w:val="18"/>
            </w:rPr>
            <w:t>Kobilja</w:t>
          </w:r>
          <w:proofErr w:type="spellEnd"/>
          <w:r w:rsidR="00590075">
            <w:rPr>
              <w:color w:val="000000"/>
              <w:sz w:val="18"/>
              <w:szCs w:val="18"/>
            </w:rPr>
            <w:t xml:space="preserve">  </w:t>
          </w:r>
          <w:proofErr w:type="spellStart"/>
          <w:r w:rsidR="00590075">
            <w:rPr>
              <w:color w:val="000000"/>
              <w:sz w:val="18"/>
              <w:szCs w:val="18"/>
            </w:rPr>
            <w:t>Glava</w:t>
          </w:r>
          <w:proofErr w:type="spellEnd"/>
          <w:r w:rsidR="00973DEC">
            <w:rPr>
              <w:color w:val="000000"/>
              <w:sz w:val="18"/>
              <w:szCs w:val="18"/>
            </w:rPr>
            <w:t>,</w:t>
          </w:r>
          <w:r w:rsidR="00590075">
            <w:rPr>
              <w:color w:val="000000"/>
              <w:sz w:val="18"/>
              <w:szCs w:val="18"/>
            </w:rPr>
            <w:t xml:space="preserve"> </w:t>
          </w:r>
          <w:proofErr w:type="spellStart"/>
          <w:r w:rsidR="00590075">
            <w:rPr>
              <w:color w:val="000000"/>
              <w:sz w:val="18"/>
              <w:szCs w:val="18"/>
            </w:rPr>
            <w:t>Kenana</w:t>
          </w:r>
          <w:proofErr w:type="spellEnd"/>
          <w:r w:rsidR="00590075">
            <w:rPr>
              <w:color w:val="000000"/>
              <w:sz w:val="18"/>
              <w:szCs w:val="18"/>
            </w:rPr>
            <w:t xml:space="preserve"> </w:t>
          </w:r>
          <w:proofErr w:type="spellStart"/>
          <w:r w:rsidR="00590075">
            <w:rPr>
              <w:color w:val="000000"/>
              <w:sz w:val="18"/>
              <w:szCs w:val="18"/>
            </w:rPr>
            <w:t>Brkanića</w:t>
          </w:r>
          <w:proofErr w:type="spellEnd"/>
          <w:r w:rsidR="005063D4">
            <w:rPr>
              <w:color w:val="000000"/>
              <w:sz w:val="18"/>
              <w:szCs w:val="18"/>
            </w:rPr>
            <w:t xml:space="preserve"> br. 2</w:t>
          </w:r>
          <w:r w:rsidRPr="00AA534D">
            <w:rPr>
              <w:color w:val="000000"/>
              <w:sz w:val="18"/>
              <w:szCs w:val="18"/>
            </w:rPr>
            <w:t xml:space="preserve">  </w:t>
          </w:r>
          <w:r w:rsidR="00671EAE" w:rsidRPr="00AA534D">
            <w:rPr>
              <w:color w:val="000000"/>
              <w:sz w:val="18"/>
              <w:szCs w:val="18"/>
              <w:lang w:val="hr-HR"/>
            </w:rPr>
            <w:sym w:font="Wingdings" w:char="0026"/>
          </w:r>
          <w:r w:rsidRPr="00AA534D">
            <w:rPr>
              <w:color w:val="000000"/>
              <w:sz w:val="18"/>
              <w:szCs w:val="18"/>
            </w:rPr>
            <w:t xml:space="preserve"> </w:t>
          </w:r>
          <w:r w:rsidR="00CB5CDF">
            <w:rPr>
              <w:color w:val="000000"/>
              <w:sz w:val="18"/>
              <w:szCs w:val="18"/>
            </w:rPr>
            <w:t xml:space="preserve"> </w:t>
          </w:r>
          <w:r w:rsidRPr="00AA534D">
            <w:rPr>
              <w:color w:val="000000"/>
              <w:sz w:val="18"/>
              <w:szCs w:val="18"/>
            </w:rPr>
            <w:t xml:space="preserve"> Tel.: 033 / 426-830 </w:t>
          </w:r>
          <w:r w:rsidR="00CB5CDF">
            <w:rPr>
              <w:color w:val="000000"/>
              <w:sz w:val="18"/>
              <w:szCs w:val="18"/>
            </w:rPr>
            <w:t xml:space="preserve"> </w:t>
          </w:r>
          <w:r w:rsidRPr="00AA534D">
            <w:rPr>
              <w:color w:val="000000"/>
              <w:sz w:val="18"/>
              <w:szCs w:val="18"/>
            </w:rPr>
            <w:t xml:space="preserve"> </w:t>
          </w:r>
          <w:r w:rsidR="00671EAE" w:rsidRPr="00AA534D">
            <w:rPr>
              <w:color w:val="000000"/>
              <w:sz w:val="18"/>
              <w:szCs w:val="18"/>
              <w:lang w:val="hr-HR"/>
            </w:rPr>
            <w:sym w:font="Wingdings" w:char="0026"/>
          </w:r>
          <w:r w:rsidRPr="00AA534D">
            <w:rPr>
              <w:color w:val="000000"/>
              <w:sz w:val="18"/>
              <w:szCs w:val="18"/>
            </w:rPr>
            <w:t xml:space="preserve"> </w:t>
          </w:r>
          <w:r w:rsidR="00CB5CDF">
            <w:rPr>
              <w:color w:val="000000"/>
              <w:sz w:val="18"/>
              <w:szCs w:val="18"/>
            </w:rPr>
            <w:t xml:space="preserve"> </w:t>
          </w:r>
          <w:r w:rsidRPr="00AA534D">
            <w:rPr>
              <w:color w:val="000000"/>
              <w:sz w:val="18"/>
              <w:szCs w:val="18"/>
            </w:rPr>
            <w:t xml:space="preserve">  Fax: 033 / 485-409 </w:t>
          </w:r>
          <w:r w:rsidR="00CB5CDF">
            <w:rPr>
              <w:color w:val="000000"/>
              <w:sz w:val="18"/>
              <w:szCs w:val="18"/>
            </w:rPr>
            <w:t xml:space="preserve"> </w:t>
          </w:r>
          <w:r w:rsidRPr="00AA534D">
            <w:rPr>
              <w:color w:val="000000"/>
              <w:sz w:val="18"/>
              <w:szCs w:val="18"/>
            </w:rPr>
            <w:t xml:space="preserve"> </w:t>
          </w:r>
          <w:r w:rsidR="00671EAE" w:rsidRPr="00AA534D">
            <w:rPr>
              <w:color w:val="000000"/>
              <w:sz w:val="18"/>
              <w:szCs w:val="18"/>
              <w:lang w:val="hr-HR"/>
            </w:rPr>
            <w:sym w:font="Wingdings" w:char="0026"/>
          </w:r>
          <w:r w:rsidRPr="00AA534D">
            <w:rPr>
              <w:color w:val="000000"/>
              <w:sz w:val="18"/>
              <w:szCs w:val="18"/>
            </w:rPr>
            <w:t xml:space="preserve"> </w:t>
          </w:r>
          <w:r w:rsidR="00CB5CDF">
            <w:rPr>
              <w:color w:val="000000"/>
              <w:sz w:val="18"/>
              <w:szCs w:val="18"/>
            </w:rPr>
            <w:t xml:space="preserve"> </w:t>
          </w:r>
          <w:r w:rsidR="00973DEC">
            <w:rPr>
              <w:color w:val="000000"/>
              <w:sz w:val="18"/>
              <w:szCs w:val="18"/>
            </w:rPr>
            <w:t xml:space="preserve"> </w:t>
          </w:r>
          <w:proofErr w:type="spellStart"/>
          <w:r w:rsidR="00973DEC">
            <w:rPr>
              <w:color w:val="000000"/>
              <w:sz w:val="18"/>
              <w:szCs w:val="18"/>
            </w:rPr>
            <w:t>Email:oszd@oszd.edu.ba</w:t>
          </w:r>
          <w:proofErr w:type="spellEnd"/>
        </w:p>
      </w:tc>
    </w:tr>
  </w:tbl>
  <w:p w:rsidR="006B2F40" w:rsidRDefault="006B2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3C" w:rsidRDefault="00696B3C">
      <w:r>
        <w:separator/>
      </w:r>
    </w:p>
  </w:footnote>
  <w:footnote w:type="continuationSeparator" w:id="0">
    <w:p w:rsidR="00696B3C" w:rsidRDefault="0069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2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48"/>
      <w:gridCol w:w="2109"/>
      <w:gridCol w:w="3705"/>
    </w:tblGrid>
    <w:tr w:rsidR="00654DE0" w:rsidRPr="00EB6CDA">
      <w:trPr>
        <w:trHeight w:val="503"/>
      </w:trPr>
      <w:tc>
        <w:tcPr>
          <w:tcW w:w="3648" w:type="dxa"/>
          <w:tcBorders>
            <w:bottom w:val="single" w:sz="4" w:space="0" w:color="auto"/>
          </w:tcBorders>
        </w:tcPr>
        <w:p w:rsidR="00654DE0" w:rsidRPr="00AA534D" w:rsidRDefault="00654DE0" w:rsidP="006B2F40">
          <w:pPr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Bosna i Hercegovina</w:t>
          </w:r>
        </w:p>
        <w:p w:rsidR="00654DE0" w:rsidRPr="00AA534D" w:rsidRDefault="00654DE0" w:rsidP="006B2F40">
          <w:pPr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Federacija Bosne i Hercegovine</w:t>
          </w:r>
        </w:p>
        <w:p w:rsidR="00654DE0" w:rsidRPr="00AA534D" w:rsidRDefault="00654DE0" w:rsidP="006B2F40">
          <w:pPr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Kanton Sarajevo</w:t>
          </w:r>
        </w:p>
      </w:tc>
      <w:tc>
        <w:tcPr>
          <w:tcW w:w="2109" w:type="dxa"/>
          <w:vMerge w:val="restart"/>
          <w:vAlign w:val="center"/>
        </w:tcPr>
        <w:p w:rsidR="00654DE0" w:rsidRPr="00EB6CDA" w:rsidRDefault="00D72939" w:rsidP="006B2F40">
          <w:pPr>
            <w:jc w:val="center"/>
            <w:rPr>
              <w:color w:val="000080"/>
              <w:sz w:val="22"/>
              <w:szCs w:val="22"/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 wp14:anchorId="35C2F85E" wp14:editId="13BF0BD0">
                <wp:extent cx="685800" cy="600075"/>
                <wp:effectExtent l="0" t="0" r="0" b="9525"/>
                <wp:docPr id="1" name="Picture 1" descr="Logo_c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  <w:tcBorders>
            <w:bottom w:val="single" w:sz="4" w:space="0" w:color="auto"/>
          </w:tcBorders>
          <w:shd w:val="clear" w:color="auto" w:fill="auto"/>
        </w:tcPr>
        <w:p w:rsidR="00654DE0" w:rsidRPr="00AA534D" w:rsidRDefault="00654DE0" w:rsidP="006B2F40">
          <w:pPr>
            <w:jc w:val="both"/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Bosnia and Herzegovina</w:t>
          </w:r>
        </w:p>
        <w:p w:rsidR="00654DE0" w:rsidRPr="00AA534D" w:rsidRDefault="00654DE0" w:rsidP="006B2F40">
          <w:pPr>
            <w:jc w:val="both"/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Federation of Bosnia and Herzegovina</w:t>
          </w:r>
        </w:p>
        <w:p w:rsidR="00654DE0" w:rsidRPr="00AA534D" w:rsidRDefault="00654DE0" w:rsidP="006B2F40">
          <w:pPr>
            <w:jc w:val="both"/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color w:val="000000"/>
              <w:sz w:val="22"/>
              <w:szCs w:val="22"/>
              <w:lang w:val="hr-HR"/>
            </w:rPr>
            <w:t>Canton Sarajevo</w:t>
          </w:r>
        </w:p>
      </w:tc>
    </w:tr>
    <w:tr w:rsidR="00654DE0" w:rsidRPr="00EB6CDA">
      <w:trPr>
        <w:trHeight w:val="261"/>
      </w:trPr>
      <w:tc>
        <w:tcPr>
          <w:tcW w:w="3648" w:type="dxa"/>
          <w:tcBorders>
            <w:top w:val="single" w:sz="4" w:space="0" w:color="auto"/>
          </w:tcBorders>
        </w:tcPr>
        <w:p w:rsidR="00654DE0" w:rsidRPr="00AA534D" w:rsidRDefault="00654DE0" w:rsidP="006B2F40">
          <w:pPr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b/>
              <w:color w:val="000000"/>
              <w:sz w:val="22"/>
              <w:szCs w:val="22"/>
              <w:lang w:val="hr-HR"/>
            </w:rPr>
            <w:t>Osnovna škola “</w:t>
          </w:r>
          <w:proofErr w:type="spellStart"/>
          <w:r w:rsidRPr="00AA534D">
            <w:rPr>
              <w:b/>
              <w:color w:val="000000"/>
              <w:sz w:val="22"/>
              <w:szCs w:val="22"/>
              <w:lang w:val="en-US"/>
            </w:rPr>
            <w:t>Zajko</w:t>
          </w:r>
          <w:proofErr w:type="spellEnd"/>
          <w:r w:rsidRPr="00AA534D">
            <w:rPr>
              <w:b/>
              <w:color w:val="000000"/>
              <w:sz w:val="22"/>
              <w:szCs w:val="22"/>
              <w:lang w:val="hr-HR"/>
            </w:rPr>
            <w:t xml:space="preserve"> </w:t>
          </w:r>
          <w:r w:rsidRPr="00AA534D">
            <w:rPr>
              <w:b/>
              <w:color w:val="000000"/>
              <w:sz w:val="22"/>
              <w:szCs w:val="22"/>
              <w:lang w:val="en-US"/>
            </w:rPr>
            <w:t>Deli</w:t>
          </w:r>
          <w:r w:rsidRPr="00AA534D">
            <w:rPr>
              <w:b/>
              <w:color w:val="000000"/>
              <w:sz w:val="22"/>
              <w:szCs w:val="22"/>
              <w:lang w:val="hr-HR"/>
            </w:rPr>
            <w:t xml:space="preserve">ć” </w:t>
          </w:r>
          <w:proofErr w:type="spellStart"/>
          <w:r w:rsidRPr="00AA534D">
            <w:rPr>
              <w:b/>
              <w:color w:val="000000"/>
              <w:sz w:val="22"/>
              <w:szCs w:val="22"/>
              <w:lang w:val="en-US"/>
            </w:rPr>
            <w:t>Vogo</w:t>
          </w:r>
          <w:proofErr w:type="spellEnd"/>
          <w:r w:rsidRPr="00AA534D">
            <w:rPr>
              <w:b/>
              <w:color w:val="000000"/>
              <w:sz w:val="22"/>
              <w:szCs w:val="22"/>
              <w:lang w:val="hr-HR"/>
            </w:rPr>
            <w:t>šć</w:t>
          </w:r>
          <w:r w:rsidRPr="00AA534D">
            <w:rPr>
              <w:b/>
              <w:color w:val="000000"/>
              <w:sz w:val="22"/>
              <w:szCs w:val="22"/>
              <w:lang w:val="en-US"/>
            </w:rPr>
            <w:t>a</w:t>
          </w:r>
        </w:p>
      </w:tc>
      <w:tc>
        <w:tcPr>
          <w:tcW w:w="2109" w:type="dxa"/>
          <w:vMerge/>
          <w:vAlign w:val="center"/>
        </w:tcPr>
        <w:p w:rsidR="00654DE0" w:rsidRPr="00EB6CDA" w:rsidRDefault="00654DE0" w:rsidP="00F44B09">
          <w:pPr>
            <w:jc w:val="center"/>
            <w:rPr>
              <w:color w:val="000080"/>
              <w:sz w:val="22"/>
              <w:szCs w:val="22"/>
              <w:lang w:val="hr-HR"/>
            </w:rPr>
          </w:pPr>
        </w:p>
      </w:tc>
      <w:tc>
        <w:tcPr>
          <w:tcW w:w="3705" w:type="dxa"/>
          <w:tcBorders>
            <w:top w:val="single" w:sz="4" w:space="0" w:color="auto"/>
          </w:tcBorders>
          <w:shd w:val="clear" w:color="auto" w:fill="auto"/>
        </w:tcPr>
        <w:p w:rsidR="00654DE0" w:rsidRPr="00AA534D" w:rsidRDefault="00654DE0" w:rsidP="006B2F40">
          <w:pPr>
            <w:jc w:val="both"/>
            <w:rPr>
              <w:color w:val="000000"/>
              <w:sz w:val="22"/>
              <w:szCs w:val="22"/>
              <w:lang w:val="hr-HR"/>
            </w:rPr>
          </w:pPr>
          <w:r w:rsidRPr="00AA534D">
            <w:rPr>
              <w:b/>
              <w:color w:val="000000"/>
              <w:sz w:val="22"/>
              <w:szCs w:val="22"/>
              <w:lang w:val="hr-HR"/>
            </w:rPr>
            <w:t xml:space="preserve">Primary school </w:t>
          </w:r>
          <w:r w:rsidRPr="00AA534D">
            <w:rPr>
              <w:b/>
              <w:color w:val="000000"/>
              <w:sz w:val="22"/>
              <w:szCs w:val="22"/>
              <w:lang w:val="en-US"/>
            </w:rPr>
            <w:t>“</w:t>
          </w:r>
          <w:proofErr w:type="spellStart"/>
          <w:r w:rsidRPr="00AA534D">
            <w:rPr>
              <w:b/>
              <w:color w:val="000000"/>
              <w:sz w:val="22"/>
              <w:szCs w:val="22"/>
              <w:lang w:val="en-US"/>
            </w:rPr>
            <w:t>Zajko</w:t>
          </w:r>
          <w:proofErr w:type="spellEnd"/>
          <w:r w:rsidRPr="00AA534D">
            <w:rPr>
              <w:b/>
              <w:color w:val="000000"/>
              <w:sz w:val="22"/>
              <w:szCs w:val="22"/>
              <w:lang w:val="en-US"/>
            </w:rPr>
            <w:t xml:space="preserve"> </w:t>
          </w:r>
          <w:proofErr w:type="spellStart"/>
          <w:r w:rsidRPr="00AA534D">
            <w:rPr>
              <w:b/>
              <w:color w:val="000000"/>
              <w:sz w:val="22"/>
              <w:szCs w:val="22"/>
              <w:lang w:val="en-US"/>
            </w:rPr>
            <w:t>Delić</w:t>
          </w:r>
          <w:proofErr w:type="spellEnd"/>
          <w:r w:rsidRPr="00AA534D">
            <w:rPr>
              <w:b/>
              <w:color w:val="000000"/>
              <w:sz w:val="22"/>
              <w:szCs w:val="22"/>
              <w:lang w:val="en-US"/>
            </w:rPr>
            <w:t xml:space="preserve">” </w:t>
          </w:r>
          <w:proofErr w:type="spellStart"/>
          <w:r w:rsidRPr="00AA534D">
            <w:rPr>
              <w:b/>
              <w:color w:val="000000"/>
              <w:sz w:val="22"/>
              <w:szCs w:val="22"/>
              <w:lang w:val="en-US"/>
            </w:rPr>
            <w:t>Vogošća</w:t>
          </w:r>
          <w:proofErr w:type="spellEnd"/>
        </w:p>
      </w:tc>
    </w:tr>
  </w:tbl>
  <w:p w:rsidR="006B2F40" w:rsidRDefault="006B2F40" w:rsidP="00AA53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0E70"/>
    <w:multiLevelType w:val="hybridMultilevel"/>
    <w:tmpl w:val="340AE29A"/>
    <w:lvl w:ilvl="0" w:tplc="1CFAFA8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8A5"/>
    <w:multiLevelType w:val="hybridMultilevel"/>
    <w:tmpl w:val="9D42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5A4"/>
    <w:multiLevelType w:val="hybridMultilevel"/>
    <w:tmpl w:val="27FC6CC8"/>
    <w:lvl w:ilvl="0" w:tplc="3BFA5FD6">
      <w:numFmt w:val="bullet"/>
      <w:lvlText w:val="-"/>
      <w:lvlJc w:val="left"/>
      <w:pPr>
        <w:ind w:left="720" w:hanging="360"/>
      </w:pPr>
      <w:rPr>
        <w:rFonts w:ascii="Algerian" w:eastAsia="Times New Roman" w:hAnsi="Alger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122E8"/>
    <w:multiLevelType w:val="hybridMultilevel"/>
    <w:tmpl w:val="C6F05A76"/>
    <w:lvl w:ilvl="0" w:tplc="3FB4362C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AB"/>
    <w:rsid w:val="00057B34"/>
    <w:rsid w:val="00063CB4"/>
    <w:rsid w:val="000C0990"/>
    <w:rsid w:val="000C3ABD"/>
    <w:rsid w:val="00101263"/>
    <w:rsid w:val="0013494F"/>
    <w:rsid w:val="00150CC2"/>
    <w:rsid w:val="001654AD"/>
    <w:rsid w:val="00176800"/>
    <w:rsid w:val="00200F3E"/>
    <w:rsid w:val="00214EF5"/>
    <w:rsid w:val="002169DD"/>
    <w:rsid w:val="00226BC4"/>
    <w:rsid w:val="002332B5"/>
    <w:rsid w:val="002362A3"/>
    <w:rsid w:val="00247840"/>
    <w:rsid w:val="002573D4"/>
    <w:rsid w:val="00280A73"/>
    <w:rsid w:val="00281FA2"/>
    <w:rsid w:val="00282A46"/>
    <w:rsid w:val="00282BBD"/>
    <w:rsid w:val="002C2FF5"/>
    <w:rsid w:val="002E0247"/>
    <w:rsid w:val="002E73E6"/>
    <w:rsid w:val="003145E7"/>
    <w:rsid w:val="00354D93"/>
    <w:rsid w:val="00357388"/>
    <w:rsid w:val="003760A3"/>
    <w:rsid w:val="003D59F1"/>
    <w:rsid w:val="003E0360"/>
    <w:rsid w:val="003F55FF"/>
    <w:rsid w:val="004315C3"/>
    <w:rsid w:val="00442A33"/>
    <w:rsid w:val="00443BA0"/>
    <w:rsid w:val="0045798F"/>
    <w:rsid w:val="004A22EC"/>
    <w:rsid w:val="004E5332"/>
    <w:rsid w:val="005063D4"/>
    <w:rsid w:val="00520425"/>
    <w:rsid w:val="0053143F"/>
    <w:rsid w:val="00551143"/>
    <w:rsid w:val="00554390"/>
    <w:rsid w:val="00564970"/>
    <w:rsid w:val="00590075"/>
    <w:rsid w:val="005E2F1C"/>
    <w:rsid w:val="005F1C08"/>
    <w:rsid w:val="00604D7A"/>
    <w:rsid w:val="00654DE0"/>
    <w:rsid w:val="00671EAE"/>
    <w:rsid w:val="0069588E"/>
    <w:rsid w:val="00696B3C"/>
    <w:rsid w:val="006A192A"/>
    <w:rsid w:val="006B2F40"/>
    <w:rsid w:val="00733200"/>
    <w:rsid w:val="00762329"/>
    <w:rsid w:val="00770FCB"/>
    <w:rsid w:val="00773EAF"/>
    <w:rsid w:val="007C1AFE"/>
    <w:rsid w:val="007C5C86"/>
    <w:rsid w:val="007D2652"/>
    <w:rsid w:val="007D7843"/>
    <w:rsid w:val="007E4CD4"/>
    <w:rsid w:val="007E7598"/>
    <w:rsid w:val="00811A26"/>
    <w:rsid w:val="00867488"/>
    <w:rsid w:val="008C2342"/>
    <w:rsid w:val="008F084E"/>
    <w:rsid w:val="009145C3"/>
    <w:rsid w:val="00936C79"/>
    <w:rsid w:val="0097090B"/>
    <w:rsid w:val="00973DEC"/>
    <w:rsid w:val="00982667"/>
    <w:rsid w:val="009E5B52"/>
    <w:rsid w:val="009F58BB"/>
    <w:rsid w:val="00A1548B"/>
    <w:rsid w:val="00A4471C"/>
    <w:rsid w:val="00A46A6F"/>
    <w:rsid w:val="00A55C59"/>
    <w:rsid w:val="00A7014F"/>
    <w:rsid w:val="00AA534D"/>
    <w:rsid w:val="00AB64D2"/>
    <w:rsid w:val="00AC38A1"/>
    <w:rsid w:val="00AC6636"/>
    <w:rsid w:val="00AE59AD"/>
    <w:rsid w:val="00B70D71"/>
    <w:rsid w:val="00BC2912"/>
    <w:rsid w:val="00BC3F2F"/>
    <w:rsid w:val="00BF0E30"/>
    <w:rsid w:val="00BF1977"/>
    <w:rsid w:val="00C64BD5"/>
    <w:rsid w:val="00C8028B"/>
    <w:rsid w:val="00CA74AA"/>
    <w:rsid w:val="00CB5CDF"/>
    <w:rsid w:val="00CD6726"/>
    <w:rsid w:val="00D260D4"/>
    <w:rsid w:val="00D3008D"/>
    <w:rsid w:val="00D675CA"/>
    <w:rsid w:val="00D72939"/>
    <w:rsid w:val="00D7327F"/>
    <w:rsid w:val="00DC04D6"/>
    <w:rsid w:val="00E07FA9"/>
    <w:rsid w:val="00E110E8"/>
    <w:rsid w:val="00E25109"/>
    <w:rsid w:val="00E37F4D"/>
    <w:rsid w:val="00E50513"/>
    <w:rsid w:val="00E57480"/>
    <w:rsid w:val="00EB6CDA"/>
    <w:rsid w:val="00EE4CDF"/>
    <w:rsid w:val="00F0155A"/>
    <w:rsid w:val="00F24C62"/>
    <w:rsid w:val="00F27EAB"/>
    <w:rsid w:val="00F44B09"/>
    <w:rsid w:val="00F46205"/>
    <w:rsid w:val="00FD50E7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DF34D"/>
  <w15:docId w15:val="{F3FD608B-8D62-4DB7-90F5-1FC75C41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3BA0"/>
    <w:rPr>
      <w:color w:val="0000FF"/>
      <w:u w:val="single"/>
    </w:rPr>
  </w:style>
  <w:style w:type="table" w:styleId="TableGrid">
    <w:name w:val="Table Grid"/>
    <w:basedOn w:val="TableNormal"/>
    <w:rsid w:val="00EE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6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4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DE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OS Kobilja Glava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Sekretar</dc:creator>
  <cp:lastModifiedBy>Sekretar</cp:lastModifiedBy>
  <cp:revision>2</cp:revision>
  <cp:lastPrinted>2019-11-22T14:20:00Z</cp:lastPrinted>
  <dcterms:created xsi:type="dcterms:W3CDTF">2020-04-01T09:46:00Z</dcterms:created>
  <dcterms:modified xsi:type="dcterms:W3CDTF">2020-04-01T09:46:00Z</dcterms:modified>
</cp:coreProperties>
</file>