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4726" w14:textId="77777777" w:rsidR="00CD6726" w:rsidRDefault="00CD6726" w:rsidP="00CD6726">
      <w:pPr>
        <w:ind w:left="284"/>
        <w:jc w:val="both"/>
      </w:pPr>
      <w:r>
        <w:t xml:space="preserve">    </w:t>
      </w:r>
    </w:p>
    <w:p w14:paraId="6FDE3E97" w14:textId="77777777" w:rsidR="00CD6726" w:rsidRDefault="00CD6726" w:rsidP="00CD6726"/>
    <w:p w14:paraId="3C141321" w14:textId="77777777" w:rsidR="00CD6726" w:rsidRPr="00DF585B" w:rsidRDefault="00CD6726" w:rsidP="00CD6726">
      <w:pPr>
        <w:spacing w:before="120" w:after="120"/>
        <w:jc w:val="center"/>
        <w:rPr>
          <w:b/>
          <w:spacing w:val="138"/>
          <w:sz w:val="36"/>
          <w:szCs w:val="36"/>
        </w:rPr>
      </w:pPr>
      <w:r w:rsidRPr="00DF585B">
        <w:rPr>
          <w:b/>
          <w:spacing w:val="138"/>
          <w:sz w:val="36"/>
          <w:szCs w:val="36"/>
        </w:rPr>
        <w:t>PRIJAVA</w:t>
      </w:r>
    </w:p>
    <w:p w14:paraId="692EACFB" w14:textId="11D5DF4D" w:rsidR="00CD6726" w:rsidRPr="00BB21CC" w:rsidRDefault="00CD6726" w:rsidP="00CD6726">
      <w:pPr>
        <w:spacing w:before="120" w:after="120"/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ZA UPIS DJETETA U PRVI RAZRED OSNOVNE ŠKOLE ZA ŠKOLSKU 202</w:t>
      </w:r>
      <w:r w:rsidR="003A3F3E">
        <w:rPr>
          <w:b/>
          <w:sz w:val="28"/>
          <w:szCs w:val="28"/>
        </w:rPr>
        <w:t>1</w:t>
      </w:r>
      <w:r w:rsidRPr="00BB21CC">
        <w:rPr>
          <w:b/>
          <w:sz w:val="28"/>
          <w:szCs w:val="28"/>
        </w:rPr>
        <w:t>/202</w:t>
      </w:r>
      <w:r w:rsidR="003A3F3E">
        <w:rPr>
          <w:b/>
          <w:sz w:val="28"/>
          <w:szCs w:val="28"/>
        </w:rPr>
        <w:t>2</w:t>
      </w:r>
      <w:r w:rsidRPr="00BB21CC">
        <w:rPr>
          <w:b/>
          <w:sz w:val="28"/>
          <w:szCs w:val="28"/>
        </w:rPr>
        <w:t>. GODINU</w:t>
      </w:r>
    </w:p>
    <w:p w14:paraId="3EAF0AC6" w14:textId="77777777" w:rsidR="00CD6726" w:rsidRDefault="00CD6726" w:rsidP="00CD6726">
      <w:pPr>
        <w:rPr>
          <w:b/>
        </w:rPr>
      </w:pPr>
    </w:p>
    <w:tbl>
      <w:tblPr>
        <w:tblStyle w:val="Koordinatnamreatabele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CD6726" w:rsidRPr="00895BF0" w14:paraId="59DAD091" w14:textId="77777777" w:rsidTr="0082058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D35DB" w14:textId="77777777" w:rsidR="00CD6726" w:rsidRPr="00895BF0" w:rsidRDefault="00CD6726" w:rsidP="00820582">
            <w:pPr>
              <w:jc w:val="center"/>
            </w:pPr>
            <w:r w:rsidRPr="00895BF0"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7E9ED" w14:textId="77777777" w:rsidR="00CD6726" w:rsidRPr="00895BF0" w:rsidRDefault="00CD6726" w:rsidP="00820582">
            <w:pPr>
              <w:jc w:val="center"/>
            </w:pPr>
          </w:p>
          <w:p w14:paraId="68E5FAFE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1CC4C150" w14:textId="77777777" w:rsidTr="0082058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8032E7" w14:textId="77777777" w:rsidR="00CD6726" w:rsidRPr="00895BF0" w:rsidRDefault="00CD6726" w:rsidP="00820582">
            <w:pPr>
              <w:jc w:val="center"/>
            </w:pPr>
            <w:r w:rsidRPr="00895BF0">
              <w:t>Datum i mjesto rođenja</w:t>
            </w:r>
          </w:p>
          <w:p w14:paraId="632D94CB" w14:textId="77777777" w:rsidR="00CD6726" w:rsidRPr="00895BF0" w:rsidRDefault="00CD6726" w:rsidP="00820582">
            <w:pPr>
              <w:jc w:val="center"/>
            </w:pPr>
          </w:p>
          <w:p w14:paraId="66B21785" w14:textId="77777777" w:rsidR="00CD6726" w:rsidRPr="00895BF0" w:rsidRDefault="00CD6726" w:rsidP="00820582">
            <w:pPr>
              <w:jc w:val="center"/>
            </w:pPr>
            <w:r w:rsidRPr="00895BF0"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3D391C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63799978" w14:textId="77777777" w:rsidTr="0082058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8E13F" w14:textId="77777777" w:rsidR="00CD6726" w:rsidRPr="00895BF0" w:rsidRDefault="00CD6726" w:rsidP="00820582">
            <w:pPr>
              <w:jc w:val="center"/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5F6CA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1662A359" w14:textId="77777777" w:rsidTr="0082058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1749F" w14:textId="77777777" w:rsidR="00CD6726" w:rsidRPr="00895BF0" w:rsidRDefault="00CD6726" w:rsidP="00820582">
            <w:pPr>
              <w:jc w:val="center"/>
            </w:pPr>
            <w:r w:rsidRPr="00895BF0">
              <w:t xml:space="preserve">Adresa stanovanja (ulica i broj, </w:t>
            </w:r>
            <w:r>
              <w:t>općina</w:t>
            </w:r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3E469" w14:textId="77777777" w:rsidR="00CD6726" w:rsidRPr="00895BF0" w:rsidRDefault="00CD6726" w:rsidP="00820582">
            <w:pPr>
              <w:jc w:val="center"/>
            </w:pPr>
          </w:p>
          <w:p w14:paraId="6EBE5227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6BD1B58A" w14:textId="77777777" w:rsidTr="0082058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214680" w14:textId="77777777" w:rsidR="00CD6726" w:rsidRPr="00895BF0" w:rsidRDefault="00CD6726" w:rsidP="00820582">
            <w:pPr>
              <w:jc w:val="center"/>
            </w:pPr>
          </w:p>
          <w:p w14:paraId="549A8D0B" w14:textId="77777777" w:rsidR="00CD6726" w:rsidRPr="00895BF0" w:rsidRDefault="00CD6726" w:rsidP="00820582">
            <w:pPr>
              <w:jc w:val="center"/>
            </w:pPr>
          </w:p>
          <w:p w14:paraId="4821B217" w14:textId="77777777" w:rsidR="00CD6726" w:rsidRPr="00895BF0" w:rsidRDefault="00CD6726" w:rsidP="00820582">
            <w:pPr>
              <w:jc w:val="center"/>
            </w:pPr>
            <w:r w:rsidRPr="00895BF0"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BA070D" w14:textId="77777777" w:rsidR="00CD6726" w:rsidRPr="00895BF0" w:rsidRDefault="00CD6726" w:rsidP="00820582">
            <w:pPr>
              <w:jc w:val="center"/>
            </w:pPr>
            <w:r w:rsidRPr="00895BF0">
              <w:t>Ime, djevojačko prezime i prezime majke</w:t>
            </w:r>
          </w:p>
          <w:p w14:paraId="2EAD70BD" w14:textId="77777777" w:rsidR="00CD6726" w:rsidRPr="00895BF0" w:rsidRDefault="00CD6726" w:rsidP="00820582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AD588" w14:textId="77777777" w:rsidR="00CD6726" w:rsidRPr="00895BF0" w:rsidRDefault="00CD6726" w:rsidP="00820582">
            <w:pPr>
              <w:jc w:val="center"/>
            </w:pPr>
            <w:r w:rsidRPr="00895BF0">
              <w:t>Ime i prezime oca</w:t>
            </w:r>
          </w:p>
          <w:p w14:paraId="566E9833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3BC35A04" w14:textId="77777777" w:rsidTr="0082058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E673E" w14:textId="77777777" w:rsidR="00CD6726" w:rsidRPr="00895BF0" w:rsidRDefault="00CD6726" w:rsidP="00820582">
            <w:pPr>
              <w:jc w:val="center"/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3B95F4" w14:textId="77777777" w:rsidR="00CD6726" w:rsidRDefault="00CD6726" w:rsidP="00820582">
            <w:pPr>
              <w:jc w:val="center"/>
            </w:pPr>
          </w:p>
          <w:p w14:paraId="5AF4A913" w14:textId="77777777" w:rsidR="00CD6726" w:rsidRDefault="00CD6726" w:rsidP="00820582">
            <w:pPr>
              <w:jc w:val="center"/>
            </w:pPr>
          </w:p>
          <w:p w14:paraId="77072C6B" w14:textId="77777777" w:rsidR="00CD6726" w:rsidRPr="00895BF0" w:rsidRDefault="00CD6726" w:rsidP="00820582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00200" w14:textId="77777777" w:rsidR="00CD6726" w:rsidRPr="00895BF0" w:rsidRDefault="00CD6726" w:rsidP="00820582">
            <w:pPr>
              <w:jc w:val="center"/>
            </w:pPr>
          </w:p>
          <w:p w14:paraId="5799A106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636F8982" w14:textId="77777777" w:rsidTr="0082058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12870" w14:textId="77777777" w:rsidR="00CD6726" w:rsidRDefault="00CD6726" w:rsidP="00820582">
            <w:pPr>
              <w:jc w:val="center"/>
            </w:pPr>
          </w:p>
          <w:p w14:paraId="3A593A7D" w14:textId="77777777" w:rsidR="00CD6726" w:rsidRPr="00895BF0" w:rsidRDefault="00CD6726" w:rsidP="00820582">
            <w:pPr>
              <w:jc w:val="center"/>
            </w:pPr>
            <w:r w:rsidRPr="00895BF0"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5932C" w14:textId="77777777" w:rsidR="00CD6726" w:rsidRPr="00895BF0" w:rsidRDefault="00CD6726" w:rsidP="00820582">
            <w:pPr>
              <w:jc w:val="center"/>
            </w:pPr>
          </w:p>
          <w:p w14:paraId="188BB695" w14:textId="77777777" w:rsidR="00CD6726" w:rsidRDefault="00CD6726" w:rsidP="00820582">
            <w:pPr>
              <w:jc w:val="center"/>
            </w:pPr>
          </w:p>
          <w:p w14:paraId="42E8436D" w14:textId="77777777" w:rsidR="00CD6726" w:rsidRPr="00895BF0" w:rsidRDefault="00CD6726" w:rsidP="00820582">
            <w:pPr>
              <w:jc w:val="center"/>
            </w:pPr>
          </w:p>
        </w:tc>
      </w:tr>
      <w:tr w:rsidR="00CD6726" w:rsidRPr="00895BF0" w14:paraId="4D74EF84" w14:textId="77777777" w:rsidTr="0082058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B230F" w14:textId="77777777" w:rsidR="00CD6726" w:rsidRDefault="00CD6726" w:rsidP="00820582">
            <w:pPr>
              <w:jc w:val="center"/>
            </w:pPr>
          </w:p>
          <w:p w14:paraId="657CC054" w14:textId="77777777" w:rsidR="00CD6726" w:rsidRPr="00895BF0" w:rsidRDefault="00CD6726" w:rsidP="00820582">
            <w:pPr>
              <w:jc w:val="center"/>
            </w:pPr>
            <w:r w:rsidRPr="00895BF0"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B3419" w14:textId="77777777" w:rsidR="00CD6726" w:rsidRDefault="00CD6726" w:rsidP="00820582">
            <w:pPr>
              <w:jc w:val="center"/>
            </w:pPr>
          </w:p>
          <w:p w14:paraId="433A9E44" w14:textId="77777777" w:rsidR="00CD6726" w:rsidRDefault="00CD6726" w:rsidP="00820582">
            <w:pPr>
              <w:jc w:val="center"/>
            </w:pPr>
          </w:p>
          <w:p w14:paraId="3AD661DB" w14:textId="77777777" w:rsidR="00CD6726" w:rsidRPr="00895BF0" w:rsidRDefault="00CD6726" w:rsidP="00820582">
            <w:pPr>
              <w:jc w:val="center"/>
            </w:pPr>
          </w:p>
        </w:tc>
      </w:tr>
    </w:tbl>
    <w:p w14:paraId="1A157671" w14:textId="77777777" w:rsidR="00CD6726" w:rsidRDefault="00CD6726" w:rsidP="00CD6726">
      <w:pPr>
        <w:tabs>
          <w:tab w:val="left" w:pos="210"/>
        </w:tabs>
      </w:pPr>
      <w:r w:rsidRPr="00895BF0">
        <w:tab/>
        <w:t>*samo za djecu koja imaju star</w:t>
      </w:r>
      <w:r>
        <w:t>a</w:t>
      </w:r>
      <w:r w:rsidRPr="00895BF0">
        <w:t>telje</w:t>
      </w:r>
    </w:p>
    <w:p w14:paraId="446D9E93" w14:textId="77777777" w:rsidR="00CD6726" w:rsidRDefault="00CD6726" w:rsidP="00CD6726">
      <w:pPr>
        <w:tabs>
          <w:tab w:val="left" w:pos="210"/>
        </w:tabs>
      </w:pPr>
    </w:p>
    <w:p w14:paraId="3C6938DB" w14:textId="77777777" w:rsidR="00CD6726" w:rsidRPr="00895BF0" w:rsidRDefault="00CD6726" w:rsidP="00CD6726">
      <w:pPr>
        <w:tabs>
          <w:tab w:val="left" w:pos="210"/>
        </w:tabs>
      </w:pPr>
    </w:p>
    <w:p w14:paraId="2BB70007" w14:textId="77777777" w:rsidR="00CD6726" w:rsidRDefault="00CD6726" w:rsidP="00CD6726">
      <w:pPr>
        <w:jc w:val="center"/>
        <w:rPr>
          <w:b/>
        </w:rPr>
      </w:pPr>
    </w:p>
    <w:p w14:paraId="2688D78C" w14:textId="3A7F7D32" w:rsidR="00CD6726" w:rsidRDefault="00CD6726" w:rsidP="00CD6726">
      <w:pPr>
        <w:tabs>
          <w:tab w:val="left" w:pos="7755"/>
        </w:tabs>
      </w:pPr>
      <w:r>
        <w:t>Sarajevo, ___. ___ . 202</w:t>
      </w:r>
      <w:r w:rsidR="00AE6189">
        <w:t>1</w:t>
      </w:r>
      <w:r>
        <w:t>. godine                                                                    Roditelj/Staratelj</w:t>
      </w:r>
    </w:p>
    <w:p w14:paraId="6AC1E8E1" w14:textId="77777777" w:rsidR="00CD6726" w:rsidRDefault="00CD6726" w:rsidP="00CD6726">
      <w:pPr>
        <w:tabs>
          <w:tab w:val="left" w:pos="7755"/>
        </w:tabs>
      </w:pPr>
    </w:p>
    <w:p w14:paraId="2C0FE378" w14:textId="77777777" w:rsidR="00CD6726" w:rsidRPr="00895BF0" w:rsidRDefault="00CD6726" w:rsidP="00CD6726">
      <w:pPr>
        <w:tabs>
          <w:tab w:val="left" w:pos="7020"/>
        </w:tabs>
      </w:pPr>
      <w:r>
        <w:tab/>
        <w:t>___________________</w:t>
      </w:r>
    </w:p>
    <w:p w14:paraId="7896435D" w14:textId="77777777" w:rsidR="00CD6726" w:rsidRDefault="00CD6726" w:rsidP="00CD6726"/>
    <w:p w14:paraId="37A33FA5" w14:textId="77777777" w:rsidR="00CD6726" w:rsidRDefault="00CD6726" w:rsidP="00CD6726"/>
    <w:p w14:paraId="0CCD7656" w14:textId="77777777" w:rsidR="00CD6726" w:rsidRDefault="00CD6726" w:rsidP="00CD6726"/>
    <w:p w14:paraId="4141691B" w14:textId="77777777" w:rsidR="00CD6726" w:rsidRDefault="00CD6726" w:rsidP="00CD6726">
      <w:r>
        <w:t xml:space="preserve">                                                                                                                </w:t>
      </w:r>
    </w:p>
    <w:p w14:paraId="0569FC91" w14:textId="77777777" w:rsidR="00CD6726" w:rsidRPr="007D7843" w:rsidRDefault="00CD6726" w:rsidP="00CD6726">
      <w:pPr>
        <w:ind w:left="284"/>
        <w:jc w:val="both"/>
        <w:rPr>
          <w:rFonts w:ascii="Algerian" w:hAnsi="Algerian"/>
          <w:sz w:val="20"/>
          <w:szCs w:val="20"/>
          <w:lang w:val="bs-Latn-BA"/>
        </w:rPr>
      </w:pPr>
    </w:p>
    <w:p w14:paraId="4E0AEC4A" w14:textId="77777777" w:rsidR="007D7843" w:rsidRPr="007D7843" w:rsidRDefault="007D7843" w:rsidP="00CD6726">
      <w:pPr>
        <w:ind w:left="284"/>
        <w:rPr>
          <w:rFonts w:ascii="Algerian" w:hAnsi="Algerian"/>
          <w:sz w:val="20"/>
          <w:szCs w:val="20"/>
          <w:lang w:val="bs-Latn-BA"/>
        </w:rPr>
      </w:pPr>
    </w:p>
    <w:sectPr w:rsidR="007D7843" w:rsidRPr="007D7843" w:rsidSect="00214EF5">
      <w:headerReference w:type="default" r:id="rId7"/>
      <w:footerReference w:type="default" r:id="rId8"/>
      <w:pgSz w:w="11906" w:h="16838" w:code="9"/>
      <w:pgMar w:top="1701" w:right="1134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D520" w14:textId="77777777" w:rsidR="004D4542" w:rsidRDefault="004D4542">
      <w:r>
        <w:separator/>
      </w:r>
    </w:p>
  </w:endnote>
  <w:endnote w:type="continuationSeparator" w:id="0">
    <w:p w14:paraId="2311CE87" w14:textId="77777777" w:rsidR="004D4542" w:rsidRDefault="004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oordinatnamreatabele"/>
      <w:tblW w:w="94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05"/>
    </w:tblGrid>
    <w:tr w:rsidR="00654DE0" w:rsidRPr="00AA534D" w14:paraId="6740CF70" w14:textId="77777777">
      <w:tc>
        <w:tcPr>
          <w:tcW w:w="9405" w:type="dxa"/>
        </w:tcPr>
        <w:p w14:paraId="6D68C454" w14:textId="77777777" w:rsidR="00654DE0" w:rsidRPr="00AA534D" w:rsidRDefault="00654DE0" w:rsidP="00973DEC">
          <w:pPr>
            <w:pStyle w:val="Podnoje"/>
            <w:rPr>
              <w:color w:val="000000"/>
              <w:sz w:val="18"/>
              <w:szCs w:val="18"/>
            </w:rPr>
          </w:pPr>
          <w:r w:rsidRPr="00AA534D">
            <w:rPr>
              <w:color w:val="000000"/>
              <w:sz w:val="18"/>
              <w:szCs w:val="18"/>
            </w:rPr>
            <w:t>71</w:t>
          </w:r>
          <w:r w:rsidR="00590075">
            <w:rPr>
              <w:color w:val="000000"/>
              <w:sz w:val="18"/>
              <w:szCs w:val="18"/>
            </w:rPr>
            <w:t>323 Kobilja  Glava</w:t>
          </w:r>
          <w:r w:rsidR="00973DEC">
            <w:rPr>
              <w:color w:val="000000"/>
              <w:sz w:val="18"/>
              <w:szCs w:val="18"/>
            </w:rPr>
            <w:t>,</w:t>
          </w:r>
          <w:r w:rsidR="00590075">
            <w:rPr>
              <w:color w:val="000000"/>
              <w:sz w:val="18"/>
              <w:szCs w:val="18"/>
            </w:rPr>
            <w:t xml:space="preserve"> Kenana Brkanića</w:t>
          </w:r>
          <w:r w:rsidR="005063D4">
            <w:rPr>
              <w:color w:val="000000"/>
              <w:sz w:val="18"/>
              <w:szCs w:val="18"/>
            </w:rPr>
            <w:t xml:space="preserve"> br. 2</w:t>
          </w:r>
          <w:r w:rsidRPr="00AA534D">
            <w:rPr>
              <w:color w:val="000000"/>
              <w:sz w:val="18"/>
              <w:szCs w:val="18"/>
            </w:rPr>
            <w:t xml:space="preserve">  </w:t>
          </w:r>
          <w:r w:rsidR="00671EAE" w:rsidRPr="00AA534D">
            <w:rPr>
              <w:color w:val="000000"/>
              <w:sz w:val="18"/>
              <w:szCs w:val="18"/>
              <w:lang w:val="hr-HR"/>
            </w:rPr>
            <w:sym w:font="Wingdings" w:char="0026"/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Tel.: 033 / 426-830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671EAE" w:rsidRPr="00AA534D">
            <w:rPr>
              <w:color w:val="000000"/>
              <w:sz w:val="18"/>
              <w:szCs w:val="18"/>
              <w:lang w:val="hr-HR"/>
            </w:rPr>
            <w:sym w:font="Wingdings" w:char="0026"/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 Fax: 033 / 485-409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671EAE" w:rsidRPr="00AA534D">
            <w:rPr>
              <w:color w:val="000000"/>
              <w:sz w:val="18"/>
              <w:szCs w:val="18"/>
              <w:lang w:val="hr-HR"/>
            </w:rPr>
            <w:sym w:font="Wingdings" w:char="0026"/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="00973DEC">
            <w:rPr>
              <w:color w:val="000000"/>
              <w:sz w:val="18"/>
              <w:szCs w:val="18"/>
            </w:rPr>
            <w:t xml:space="preserve"> Email:oszd@oszd.edu.ba</w:t>
          </w:r>
        </w:p>
      </w:tc>
    </w:tr>
  </w:tbl>
  <w:p w14:paraId="3C62DE85" w14:textId="77777777" w:rsidR="006B2F40" w:rsidRDefault="006B2F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ED4F" w14:textId="77777777" w:rsidR="004D4542" w:rsidRDefault="004D4542">
      <w:r>
        <w:separator/>
      </w:r>
    </w:p>
  </w:footnote>
  <w:footnote w:type="continuationSeparator" w:id="0">
    <w:p w14:paraId="61FDDBC4" w14:textId="77777777" w:rsidR="004D4542" w:rsidRDefault="004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oordinatnamreatabele"/>
      <w:tblW w:w="9462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48"/>
      <w:gridCol w:w="2109"/>
      <w:gridCol w:w="3705"/>
    </w:tblGrid>
    <w:tr w:rsidR="00654DE0" w:rsidRPr="00EB6CDA" w14:paraId="780E22DC" w14:textId="77777777">
      <w:trPr>
        <w:trHeight w:val="503"/>
      </w:trPr>
      <w:tc>
        <w:tcPr>
          <w:tcW w:w="3648" w:type="dxa"/>
          <w:tcBorders>
            <w:bottom w:val="single" w:sz="4" w:space="0" w:color="auto"/>
          </w:tcBorders>
        </w:tcPr>
        <w:p w14:paraId="3F16C115" w14:textId="77777777"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Bosna i Hercegovina</w:t>
          </w:r>
        </w:p>
        <w:p w14:paraId="66FA0696" w14:textId="77777777"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Federacija Bosne i Hercegovine</w:t>
          </w:r>
        </w:p>
        <w:p w14:paraId="20DB9F08" w14:textId="77777777"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Kanton Sarajevo</w:t>
          </w:r>
        </w:p>
      </w:tc>
      <w:tc>
        <w:tcPr>
          <w:tcW w:w="2109" w:type="dxa"/>
          <w:vMerge w:val="restart"/>
          <w:vAlign w:val="center"/>
        </w:tcPr>
        <w:p w14:paraId="2470B705" w14:textId="77777777" w:rsidR="00654DE0" w:rsidRPr="00EB6CDA" w:rsidRDefault="00D72939" w:rsidP="006B2F40">
          <w:pPr>
            <w:jc w:val="center"/>
            <w:rPr>
              <w:color w:val="000080"/>
              <w:sz w:val="22"/>
              <w:szCs w:val="22"/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 wp14:anchorId="18F77792" wp14:editId="68B2E731">
                <wp:extent cx="685800" cy="600075"/>
                <wp:effectExtent l="0" t="0" r="0" b="9525"/>
                <wp:docPr id="1" name="Picture 1" descr="Logo_c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tcBorders>
            <w:bottom w:val="single" w:sz="4" w:space="0" w:color="auto"/>
          </w:tcBorders>
          <w:shd w:val="clear" w:color="auto" w:fill="auto"/>
        </w:tcPr>
        <w:p w14:paraId="132A0EBD" w14:textId="77777777"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Bosnia and Herzegovina</w:t>
          </w:r>
        </w:p>
        <w:p w14:paraId="4F842CEB" w14:textId="77777777"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Federation of Bosnia and Herzegovina</w:t>
          </w:r>
        </w:p>
        <w:p w14:paraId="1CBC1F6C" w14:textId="77777777"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Canton Sarajevo</w:t>
          </w:r>
        </w:p>
      </w:tc>
    </w:tr>
    <w:tr w:rsidR="00654DE0" w:rsidRPr="00EB6CDA" w14:paraId="7AED5A42" w14:textId="77777777">
      <w:trPr>
        <w:trHeight w:val="261"/>
      </w:trPr>
      <w:tc>
        <w:tcPr>
          <w:tcW w:w="3648" w:type="dxa"/>
          <w:tcBorders>
            <w:top w:val="single" w:sz="4" w:space="0" w:color="auto"/>
          </w:tcBorders>
        </w:tcPr>
        <w:p w14:paraId="515C4DB4" w14:textId="77777777"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b/>
              <w:color w:val="000000"/>
              <w:sz w:val="22"/>
              <w:szCs w:val="22"/>
              <w:lang w:val="hr-HR"/>
            </w:rPr>
            <w:t>Osnovna škola “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Zajko</w:t>
          </w:r>
          <w:r w:rsidRPr="00AA534D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Deli</w:t>
          </w:r>
          <w:r w:rsidRPr="00AA534D">
            <w:rPr>
              <w:b/>
              <w:color w:val="000000"/>
              <w:sz w:val="22"/>
              <w:szCs w:val="22"/>
              <w:lang w:val="hr-HR"/>
            </w:rPr>
            <w:t xml:space="preserve">ć” 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Vogo</w:t>
          </w:r>
          <w:r w:rsidRPr="00AA534D">
            <w:rPr>
              <w:b/>
              <w:color w:val="000000"/>
              <w:sz w:val="22"/>
              <w:szCs w:val="22"/>
              <w:lang w:val="hr-HR"/>
            </w:rPr>
            <w:t>šć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a</w:t>
          </w:r>
        </w:p>
      </w:tc>
      <w:tc>
        <w:tcPr>
          <w:tcW w:w="2109" w:type="dxa"/>
          <w:vMerge/>
          <w:vAlign w:val="center"/>
        </w:tcPr>
        <w:p w14:paraId="5D1DCEED" w14:textId="77777777" w:rsidR="00654DE0" w:rsidRPr="00EB6CDA" w:rsidRDefault="00654DE0" w:rsidP="00F44B09">
          <w:pPr>
            <w:jc w:val="center"/>
            <w:rPr>
              <w:color w:val="000080"/>
              <w:sz w:val="22"/>
              <w:szCs w:val="22"/>
              <w:lang w:val="hr-HR"/>
            </w:rPr>
          </w:pPr>
        </w:p>
      </w:tc>
      <w:tc>
        <w:tcPr>
          <w:tcW w:w="3705" w:type="dxa"/>
          <w:tcBorders>
            <w:top w:val="single" w:sz="4" w:space="0" w:color="auto"/>
          </w:tcBorders>
          <w:shd w:val="clear" w:color="auto" w:fill="auto"/>
        </w:tcPr>
        <w:p w14:paraId="5B984073" w14:textId="77777777"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b/>
              <w:color w:val="000000"/>
              <w:sz w:val="22"/>
              <w:szCs w:val="22"/>
              <w:lang w:val="hr-HR"/>
            </w:rPr>
            <w:t xml:space="preserve">Primary school 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“Zajko Delić” Vogošća</w:t>
          </w:r>
        </w:p>
      </w:tc>
    </w:tr>
  </w:tbl>
  <w:p w14:paraId="7EAC980C" w14:textId="77777777" w:rsidR="006B2F40" w:rsidRDefault="006B2F40" w:rsidP="00AA534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0E70"/>
    <w:multiLevelType w:val="hybridMultilevel"/>
    <w:tmpl w:val="340AE29A"/>
    <w:lvl w:ilvl="0" w:tplc="1CFAFA8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8A5"/>
    <w:multiLevelType w:val="hybridMultilevel"/>
    <w:tmpl w:val="9D42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4"/>
    <w:multiLevelType w:val="hybridMultilevel"/>
    <w:tmpl w:val="27FC6CC8"/>
    <w:lvl w:ilvl="0" w:tplc="3BFA5FD6">
      <w:numFmt w:val="bullet"/>
      <w:lvlText w:val="-"/>
      <w:lvlJc w:val="left"/>
      <w:pPr>
        <w:ind w:left="720" w:hanging="360"/>
      </w:pPr>
      <w:rPr>
        <w:rFonts w:ascii="Algerian" w:eastAsia="Times New Roman" w:hAnsi="Alger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122E8"/>
    <w:multiLevelType w:val="hybridMultilevel"/>
    <w:tmpl w:val="C6F05A76"/>
    <w:lvl w:ilvl="0" w:tplc="3FB4362C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AB"/>
    <w:rsid w:val="00057B34"/>
    <w:rsid w:val="00063CB4"/>
    <w:rsid w:val="000C0990"/>
    <w:rsid w:val="000C3ABD"/>
    <w:rsid w:val="00101263"/>
    <w:rsid w:val="0013494F"/>
    <w:rsid w:val="00150CC2"/>
    <w:rsid w:val="001654AD"/>
    <w:rsid w:val="00176800"/>
    <w:rsid w:val="00200F3E"/>
    <w:rsid w:val="00214EF5"/>
    <w:rsid w:val="002169DD"/>
    <w:rsid w:val="00226BC4"/>
    <w:rsid w:val="002332B5"/>
    <w:rsid w:val="002362A3"/>
    <w:rsid w:val="00247840"/>
    <w:rsid w:val="002573D4"/>
    <w:rsid w:val="00280A73"/>
    <w:rsid w:val="00281FA2"/>
    <w:rsid w:val="00282A46"/>
    <w:rsid w:val="00282BBD"/>
    <w:rsid w:val="002C2FF5"/>
    <w:rsid w:val="002E0247"/>
    <w:rsid w:val="002E73E6"/>
    <w:rsid w:val="00302B72"/>
    <w:rsid w:val="003145E7"/>
    <w:rsid w:val="00354D93"/>
    <w:rsid w:val="00357388"/>
    <w:rsid w:val="003760A3"/>
    <w:rsid w:val="003A3F3E"/>
    <w:rsid w:val="003D59F1"/>
    <w:rsid w:val="003E0360"/>
    <w:rsid w:val="003F55FF"/>
    <w:rsid w:val="004315C3"/>
    <w:rsid w:val="00442A33"/>
    <w:rsid w:val="00443BA0"/>
    <w:rsid w:val="0045798F"/>
    <w:rsid w:val="004A22EC"/>
    <w:rsid w:val="004D4542"/>
    <w:rsid w:val="004E5332"/>
    <w:rsid w:val="005063D4"/>
    <w:rsid w:val="00520425"/>
    <w:rsid w:val="0053143F"/>
    <w:rsid w:val="00551143"/>
    <w:rsid w:val="00554390"/>
    <w:rsid w:val="00564970"/>
    <w:rsid w:val="00590075"/>
    <w:rsid w:val="005E2F1C"/>
    <w:rsid w:val="005F1C08"/>
    <w:rsid w:val="00604D7A"/>
    <w:rsid w:val="00654DE0"/>
    <w:rsid w:val="00671EAE"/>
    <w:rsid w:val="0069588E"/>
    <w:rsid w:val="00696B3C"/>
    <w:rsid w:val="006A192A"/>
    <w:rsid w:val="006B2F40"/>
    <w:rsid w:val="00733200"/>
    <w:rsid w:val="00762329"/>
    <w:rsid w:val="00770FCB"/>
    <w:rsid w:val="00773EAF"/>
    <w:rsid w:val="007C1AFE"/>
    <w:rsid w:val="007C5C86"/>
    <w:rsid w:val="007D2652"/>
    <w:rsid w:val="007D7843"/>
    <w:rsid w:val="007E4CD4"/>
    <w:rsid w:val="007E7598"/>
    <w:rsid w:val="00811A26"/>
    <w:rsid w:val="00867488"/>
    <w:rsid w:val="008C2342"/>
    <w:rsid w:val="008F084E"/>
    <w:rsid w:val="009145C3"/>
    <w:rsid w:val="00936C79"/>
    <w:rsid w:val="0097090B"/>
    <w:rsid w:val="00973DEC"/>
    <w:rsid w:val="00982667"/>
    <w:rsid w:val="009E5B52"/>
    <w:rsid w:val="009F58BB"/>
    <w:rsid w:val="00A1548B"/>
    <w:rsid w:val="00A4471C"/>
    <w:rsid w:val="00A46A6F"/>
    <w:rsid w:val="00A55C59"/>
    <w:rsid w:val="00A7014F"/>
    <w:rsid w:val="00AA534D"/>
    <w:rsid w:val="00AB64D2"/>
    <w:rsid w:val="00AC38A1"/>
    <w:rsid w:val="00AC6636"/>
    <w:rsid w:val="00AE59AD"/>
    <w:rsid w:val="00AE6189"/>
    <w:rsid w:val="00B70D71"/>
    <w:rsid w:val="00BC2912"/>
    <w:rsid w:val="00BC3F2F"/>
    <w:rsid w:val="00BF0E30"/>
    <w:rsid w:val="00BF1977"/>
    <w:rsid w:val="00C64BD5"/>
    <w:rsid w:val="00C8028B"/>
    <w:rsid w:val="00CA74AA"/>
    <w:rsid w:val="00CB5CDF"/>
    <w:rsid w:val="00CD6726"/>
    <w:rsid w:val="00D260D4"/>
    <w:rsid w:val="00D3008D"/>
    <w:rsid w:val="00D675CA"/>
    <w:rsid w:val="00D72939"/>
    <w:rsid w:val="00D7327F"/>
    <w:rsid w:val="00DC04D6"/>
    <w:rsid w:val="00E07FA9"/>
    <w:rsid w:val="00E110E8"/>
    <w:rsid w:val="00E25109"/>
    <w:rsid w:val="00E37F4D"/>
    <w:rsid w:val="00E50513"/>
    <w:rsid w:val="00E57480"/>
    <w:rsid w:val="00EB6CDA"/>
    <w:rsid w:val="00EE4CDF"/>
    <w:rsid w:val="00F0155A"/>
    <w:rsid w:val="00F24C62"/>
    <w:rsid w:val="00F27EAB"/>
    <w:rsid w:val="00F44B09"/>
    <w:rsid w:val="00F46205"/>
    <w:rsid w:val="00FD50E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4A4F8"/>
  <w15:docId w15:val="{F3FD608B-8D62-4DB7-90F5-1FC75C4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Pr>
      <w:sz w:val="24"/>
      <w:szCs w:val="24"/>
      <w:lang w:val="en-GB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rsid w:val="00443BA0"/>
    <w:rPr>
      <w:color w:val="0000FF"/>
      <w:u w:val="single"/>
    </w:rPr>
  </w:style>
  <w:style w:type="table" w:styleId="Koordinatnamreatabele">
    <w:name w:val="Table Grid"/>
    <w:basedOn w:val="Normalnatabela"/>
    <w:rsid w:val="00EE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semiHidden/>
    <w:rsid w:val="00176800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rsid w:val="00654DE0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rsid w:val="00654DE0"/>
    <w:pPr>
      <w:tabs>
        <w:tab w:val="center" w:pos="4320"/>
        <w:tab w:val="right" w:pos="8640"/>
      </w:tabs>
    </w:pPr>
  </w:style>
  <w:style w:type="paragraph" w:styleId="Paragrafspiska">
    <w:name w:val="List Paragraph"/>
    <w:basedOn w:val="Normalno"/>
    <w:uiPriority w:val="34"/>
    <w:qFormat/>
    <w:rsid w:val="005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OS Kobilja Glava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Sekretar</dc:creator>
  <cp:lastModifiedBy>Zbornica</cp:lastModifiedBy>
  <cp:revision>3</cp:revision>
  <cp:lastPrinted>2019-11-22T14:20:00Z</cp:lastPrinted>
  <dcterms:created xsi:type="dcterms:W3CDTF">2021-03-12T11:48:00Z</dcterms:created>
  <dcterms:modified xsi:type="dcterms:W3CDTF">2021-03-12T12:11:00Z</dcterms:modified>
</cp:coreProperties>
</file>